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ED" w:rsidRDefault="00DA0CED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0CED" w:rsidRDefault="00DA0CED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детский сад «Малыш» с. Сафоновка Ивнянского района</w:t>
      </w:r>
    </w:p>
    <w:p w:rsidR="00DA0CED" w:rsidRDefault="00DA0CED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pacing w:after="200"/>
        <w:jc w:val="center"/>
        <w:rPr>
          <w:i/>
          <w:iCs/>
          <w:sz w:val="28"/>
          <w:szCs w:val="28"/>
        </w:rPr>
      </w:pPr>
    </w:p>
    <w:p w:rsidR="00DA0CED" w:rsidRDefault="00DA0CED">
      <w:pPr>
        <w:spacing w:after="200"/>
        <w:jc w:val="center"/>
        <w:rPr>
          <w:i/>
          <w:iCs/>
          <w:sz w:val="28"/>
          <w:szCs w:val="28"/>
        </w:rPr>
      </w:pPr>
    </w:p>
    <w:p w:rsidR="00DA0CED" w:rsidRDefault="00DA0CED">
      <w:pPr>
        <w:spacing w:after="200"/>
        <w:jc w:val="center"/>
        <w:rPr>
          <w:i/>
          <w:iCs/>
          <w:sz w:val="28"/>
          <w:szCs w:val="28"/>
        </w:rPr>
      </w:pPr>
    </w:p>
    <w:p w:rsidR="00DA0CED" w:rsidRDefault="00DA0CED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Разработка праздника</w:t>
      </w:r>
    </w:p>
    <w:p w:rsidR="00DA0CED" w:rsidRDefault="00DA0CED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0CED" w:rsidRPr="00705F87" w:rsidRDefault="00DA0CED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88"/>
          <w:szCs w:val="88"/>
        </w:rPr>
        <w:t>«Весенний день-мимозный день»</w:t>
      </w:r>
    </w:p>
    <w:p w:rsidR="00DA0CED" w:rsidRDefault="00DA0CED">
      <w:pPr>
        <w:jc w:val="center"/>
        <w:rPr>
          <w:rFonts w:ascii="Times New Roman" w:hAnsi="Times New Roman" w:cs="Times New Roman"/>
          <w:sz w:val="88"/>
          <w:szCs w:val="8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88"/>
          <w:szCs w:val="8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DA0CED" w:rsidRDefault="00DA0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воспитатели старшей группы</w:t>
      </w:r>
    </w:p>
    <w:p w:rsidR="00DA0CED" w:rsidRDefault="00DA0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МБДОУ детский сад «Малыш»</w:t>
      </w:r>
    </w:p>
    <w:p w:rsidR="00DA0CED" w:rsidRDefault="00DA0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Сафоновка Ивнянского района</w:t>
      </w:r>
    </w:p>
    <w:p w:rsidR="00DA0CED" w:rsidRDefault="00DA0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Автомонова И.В., Банных Л.В.</w:t>
      </w: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Сафоновка</w:t>
      </w: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Анфиса</w:t>
      </w:r>
      <w:r>
        <w:rPr>
          <w:rFonts w:ascii="Times New Roman" w:hAnsi="Times New Roman" w:cs="Times New Roman"/>
          <w:sz w:val="28"/>
          <w:szCs w:val="28"/>
        </w:rPr>
        <w:t xml:space="preserve"> (выбегает с приветствием): Эй, ребята, всем привет! Меня ждали или нет? А где мой Кузя?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 xml:space="preserve"> выходит, переодетый в уборщицу, с ведром и тряпкой: Мусор, мусор, ступить негде! Сейчас, как дам вам всем этой тряпкой! (замахивается на присутствующих мокрой тряпкой). В этот момент Анфиса незаметно меняет ведра, подставляя Кузе ведро с мишурой.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 xml:space="preserve"> (берет это ведро со словами): Вот на вас сейчас вылью помои из ведра! (вытряхивает содержимое на зрителей, думая, что ведро было с водой. Кузя убегает, быстро сбрасывает с себя наряд уборщицы и возвращается назад к Анфисе).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А вот и я! Помогал одной бабусе убираться!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Анфиса: </w:t>
      </w:r>
      <w:r>
        <w:rPr>
          <w:rFonts w:ascii="Times New Roman" w:hAnsi="Times New Roman" w:cs="Times New Roman"/>
          <w:sz w:val="28"/>
          <w:szCs w:val="28"/>
        </w:rPr>
        <w:t>Ну, наконец-то явился! Давай здороваться! Меня зовут Анфиска, прошу не путать- не сосиска, не редиска и не крыска! А Анфиска! А ты, Кузя, почему не здороваешься?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Конечно, конечно (начинает здороваться, подбегает к детям и трогает их за носы со словами "здрасьте").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Анфиса: </w:t>
      </w:r>
      <w:r>
        <w:rPr>
          <w:rFonts w:ascii="Times New Roman" w:hAnsi="Times New Roman" w:cs="Times New Roman"/>
          <w:sz w:val="28"/>
          <w:szCs w:val="28"/>
        </w:rPr>
        <w:t>Кто же так здоровается? Неправильно, Кузя!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А понял! ( делает то же самое, но хватает всех за животики, а потом за коленки).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Анфиса: </w:t>
      </w:r>
      <w:r>
        <w:rPr>
          <w:rFonts w:ascii="Times New Roman" w:hAnsi="Times New Roman" w:cs="Times New Roman"/>
          <w:sz w:val="28"/>
          <w:szCs w:val="28"/>
        </w:rPr>
        <w:t>Опять все не так! Ребята, давайте объясним Кузе, как правильно здороваться! ( Кузя с Анфисой здороваются с детьми за руки)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А давай и с тобой, Анфиса, поздороваемся. (здороваются: хлопают друг другу в ладоши, ударяясь попами).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Анфиса: </w:t>
      </w:r>
      <w:r>
        <w:rPr>
          <w:rFonts w:ascii="Times New Roman" w:hAnsi="Times New Roman" w:cs="Times New Roman"/>
          <w:sz w:val="28"/>
          <w:szCs w:val="28"/>
        </w:rPr>
        <w:t>А что за праздник у вас, ребятки?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Я знаю! Всемирный день ковыряния в носу! Нет? Тогда, Международный день защиты комаров (ребята подсказывают правильный ответ)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 и Кузя: </w:t>
      </w:r>
      <w:r>
        <w:rPr>
          <w:rFonts w:ascii="Times New Roman" w:hAnsi="Times New Roman" w:cs="Times New Roman"/>
          <w:sz w:val="28"/>
          <w:szCs w:val="28"/>
        </w:rPr>
        <w:t xml:space="preserve">Ура! Международный женский день! давайте поздравим любимых мамочек и бабушек с праздником! (поздравления и стихи от детей). 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читают стихи.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мы для вас, мамочки, приготовили подарочки, но сначала давайте познакомимся со всеми присутствующими!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" Эстафетка". 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 взрослыми становятся в круг с Кузей в середине: Раз, два, три, четыре, пять начинаем мы играть, что Кузя нам покажет, то и будем повторять. Так знакомятся со всеми в кругу.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Ой, СМСина пришла на мой супер-пупер-мега телефон! Читаю! Хи-хи-хи, я самая страшненькая и ужасненькая Кикимора Квазимодовна украла ваши подарки для мам, и вы никогда не найдете, если, конечно, не расмешите меня. Ой,проговорилась я, дуреха старая. И подпись: Кикимурушка.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Анфиса: </w:t>
      </w:r>
      <w:r>
        <w:rPr>
          <w:rFonts w:ascii="Times New Roman" w:hAnsi="Times New Roman" w:cs="Times New Roman"/>
          <w:sz w:val="28"/>
          <w:szCs w:val="28"/>
        </w:rPr>
        <w:t>Что же делать? Как же быть? Как нам вернуть подарки?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Так её нужно рассмешить и развеселить! Справимся, ребята?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«Мамочка моя милая»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«Комплимент».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3 человека. Все игроки становятся на «старт». Каждый по очереди называет свою маму каким-нибудь ласковым словом (рыбка, солнышко и т.д.), за это он имеет право сделать шаг вперёд. Повторяться нельзя. И так каждый игрок доходит до своей мамочки, которая ждёт его на «финише».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читают стихи.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Анфиса и Кузя показывают фокус.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«Фокус с галстуком».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среди гостей сидит подготовленный заранее чей-то папа. У него галстук. Второй же у фокусника в специальном тайном отделении в «волшебной шляпе». Фокусник предлагает у папы взять для фокуса его новый галстук, при всех перерезает ножницами, бросает в шляпу, говорит заклинание, а потом достаёт из шляпы целый галстук. Также можно доставать связанные цветные ленточки, букетики цветов и т.д. И в конце Волшебник взмахивает «волшебной палочкой»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Инсценировка сказки.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Мамы, выходите, детям сказку покажите.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Выходят мамы, встают вокруг кухонной утвари( сковорода, кастрюля, половник, сито). На каждом предмете написаны слова сказки. Артистов-мам выбирают с помощью волшебного веника. 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Анфиса: Ты лети, весёлый веник, дальше, дольше, по рукам. У кого остался веник, тот покажет сказку нам. С окончанием слов мама, в руках которой оказывается веник, берет один из предметов. Таким образом, выбираются участники инсценировки. 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Кузя: Артисты кастинг прошли, аксессуары разобраны. Готовы смотреть сказку?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Кузя: Тогда, Анфиса, объявляй.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Анфиса: «Теремок» на новый лад,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Посмотреть каждый рад.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зал выносится терем-теремок.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Анфиса: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Стоит чудо-теремок,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 не низок, не высок.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в нем живет,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Тот помощником слывет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Чтоб помощников собрать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Нужно сказку обыграть.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Анфиса: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Как по полю сковородка бежит.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теремку она, чугунная, спешит.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не терпится помощницею стать.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Стала в дверь она настойчиво стучать.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Кузя:- Кто там?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со сковородкой в руках стучится в дверь теремка.)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Сковорода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Я сковорода, пустите меня в теремок.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качества отличного.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Блины пеку отлично я.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 - Проходи, попробуем твои блины.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со сковородкой в руках садится на стул рядом с теремком.)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Анфиса: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 тропинке шум: кастрюля к нам спешит,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Громко крышкою своей она бренчит.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 кастрюлей в руках подходит к теремку.)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Кастрюля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 меня вы посмотрите.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теремок меня пустите.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Буду верой вам и правдою служить: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супы, и щи, и каши всем варить.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Заходи скорее к нам,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Рады мы таким гостям.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 кастрюлей в руках садится на стул рядом с теремком.)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Анфиса: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 полю на тонкой ножке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Резво скачет поварешка.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 половником в руках подходит к теремку.)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Половник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Что за терем-теремок?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Постучу в него разок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терем вы меня пустите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на кухне примените.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Кузя:- Без тебя не обойтись. В терем проходи, садись.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 половником в руках садится рядом с теремком.)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Анфиса: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Сито по полю торопится, бежит,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дверей остановилось и кричит.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 ситом в руках подходит к теремку.)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Я на месте не сижу.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просею, процежу.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Пустите меня в теремок.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 - Заходи.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 с ситом в руках садиться рядом с теремком.)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Кузя: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Все помощники на месте.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 давайте же все вместе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Будем жарить, и варить,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детей своих кормить.</w:t>
      </w: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 мальчиков( русский народный танец)</w:t>
      </w:r>
    </w:p>
    <w:p w:rsidR="00DA0CED" w:rsidRDefault="00DA0CE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Игра-пантомима « Расскажи и покажи».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Действующие лица: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Танечка, Растяпа, Мишка, Бычок, Мяч, Речка, Мост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Пошла Танечка гулять: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Мяч на Речке поиграть.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Речку Мост лежал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Мосту Бычок бежал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какой-то там Растяпа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Оторвал у Мишки лапу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Таня приуныла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Речку Мячик уронила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Закачался Мост и вот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Бычок на нём ревёт.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Мосту не рвётся вскачь,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кричит Тане: «Не плачь!»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Мосту идёт, шатаясь,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спасает Танин Мяч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Таня Мишку поднимает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Мишке Лапу пришивает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Растяпу наш Бычок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Боднул рожками в бочок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Растяпа испугался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Речки пулей он умчался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Таня, Мячик, Мишка, Мост-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выходят на погост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Растяпа с Речкой тут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Аплодисментов ваших ждут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Зрители кричат: «Ура!»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 понравилась игра.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</w:t>
      </w:r>
    </w:p>
    <w:p w:rsidR="00DA0CED" w:rsidRDefault="00DA0CED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вручают подарки мамам.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Кузя и Анфиса: Вот и кончается праздник красивый,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Мамам мы скажем: « Большое спасибо!»</w:t>
      </w:r>
    </w:p>
    <w:p w:rsidR="00DA0CED" w:rsidRDefault="00DA0CED">
      <w:p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A0CED" w:rsidRDefault="00DA0CED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DA0CED" w:rsidSect="009C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A2"/>
    <w:rsid w:val="00197947"/>
    <w:rsid w:val="00705F87"/>
    <w:rsid w:val="009C3A3E"/>
    <w:rsid w:val="00D17AA2"/>
    <w:rsid w:val="00DA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1027</Words>
  <Characters>5858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2014-03-17T11:18:00Z</dcterms:created>
  <dcterms:modified xsi:type="dcterms:W3CDTF">2014-03-17T11:18:00Z</dcterms:modified>
</cp:coreProperties>
</file>