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3" w:rsidRDefault="00E33C23">
      <w:pPr>
        <w:widowControl w:val="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33C23" w:rsidRDefault="00E33C23">
      <w:pPr>
        <w:widowControl w:val="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детский сад «Малыш» с. Сафоновка Ивнянского района</w:t>
      </w:r>
    </w:p>
    <w:p w:rsidR="00E33C23" w:rsidRDefault="00E33C23">
      <w:pPr>
        <w:widowControl w:val="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spacing w:after="200"/>
        <w:jc w:val="center"/>
        <w:rPr>
          <w:i/>
          <w:iCs/>
          <w:sz w:val="28"/>
          <w:szCs w:val="28"/>
        </w:rPr>
      </w:pPr>
    </w:p>
    <w:p w:rsidR="00E33C23" w:rsidRDefault="00E33C23">
      <w:pPr>
        <w:widowControl w:val="0"/>
        <w:spacing w:after="200"/>
        <w:jc w:val="center"/>
        <w:rPr>
          <w:i/>
          <w:iCs/>
          <w:sz w:val="28"/>
          <w:szCs w:val="28"/>
        </w:rPr>
      </w:pPr>
    </w:p>
    <w:p w:rsidR="00E33C23" w:rsidRDefault="00E33C23">
      <w:pPr>
        <w:widowControl w:val="0"/>
        <w:spacing w:after="200"/>
        <w:jc w:val="center"/>
        <w:rPr>
          <w:i/>
          <w:iCs/>
          <w:sz w:val="28"/>
          <w:szCs w:val="28"/>
        </w:rPr>
      </w:pPr>
    </w:p>
    <w:p w:rsidR="00E33C23" w:rsidRDefault="00E33C23">
      <w:pPr>
        <w:widowControl w:val="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Разработка народного праздника</w:t>
      </w:r>
    </w:p>
    <w:p w:rsidR="00E33C23" w:rsidRDefault="00E33C23">
      <w:pPr>
        <w:widowControl w:val="0"/>
        <w:spacing w:after="2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C23" w:rsidRPr="007212F8" w:rsidRDefault="00E33C23">
      <w:pPr>
        <w:widowControl w:val="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88"/>
          <w:szCs w:val="88"/>
        </w:rPr>
        <w:t>«</w:t>
      </w:r>
      <w:r>
        <w:rPr>
          <w:rFonts w:ascii="Metro" w:hAnsi="Metro" w:cs="Metro"/>
          <w:i/>
          <w:iCs/>
          <w:sz w:val="88"/>
          <w:szCs w:val="88"/>
        </w:rPr>
        <w:t>Широкая Масленица</w:t>
      </w:r>
      <w:r>
        <w:rPr>
          <w:i/>
          <w:iCs/>
          <w:sz w:val="88"/>
          <w:szCs w:val="88"/>
        </w:rPr>
        <w:t>»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88"/>
          <w:szCs w:val="8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88"/>
          <w:szCs w:val="8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воспитатели старшей группы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МБДОУ детский сад «Малыш»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Сафоновка Ивнянского района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Автомонова И.В., Банных Л.В.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Сафоновка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3C23" w:rsidRDefault="00E33C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Все! Все! Все! Все на праздник!</w:t>
      </w: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Масленицу встречаем, Зиму провожаем,</w:t>
      </w: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 закликаем!</w:t>
      </w:r>
    </w:p>
    <w:p w:rsidR="00E33C23" w:rsidRDefault="00E33C23">
      <w:pPr>
        <w:suppressAutoHyphens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Ванька: Здравствуйте, мальчишки, широкие штанишки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Смешливые девчонки, короткие юбчонки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– скоморох Ванька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всему свету гуляю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на свете знаю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Пришел к вам позабавиться да повеселиться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Масленицы встретить!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у Масленицы герой один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Круглый и вкусный, а зовут его?..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Дети: Блин!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Ванька: Чтоб поднять вам настроенье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устрою представленье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Тили – тили, трам – тарам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Роль блина сыграю сам!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 Надевает шапочку блина, нарумянивает щеки).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Ванька: Позвольте представиться: я – блин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весь свет один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Всех моих братьев съели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меня не успели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на меня раскрыли роток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я — шмыг и наутек!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 Звучит музыка, появляется скоморошина Маруся, одета в русский сарафан,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голове шапочка в форме оладьи). Постой, простой! А про сестричку то забыл.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Маруся: Я от бабушки ушла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от дедушки ушла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снежочку я пошла…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Ой. ребятишек я нашла!</w:t>
      </w:r>
    </w:p>
    <w:p w:rsidR="00E33C23" w:rsidRDefault="00E33C23">
      <w:pPr>
        <w:suppressLineNumbers/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Здравствуйте дорогие гости! Здравствуйте ребята! Сегодня замечательный праздник! Сегодня масленица! А вы знаете, что это за праздник и почему он так называется? Давайте я вам расскажу.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Масленица – это праздник когда мы прощаемся с зимой и зовем к себе в гости весну! А называется он так потому,  что 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хозяйки пекут вкусные румяные блины с хрустящей золотистой корочкой. Ведь блины похожи на солнце, а Масленица - это праздник встречи с солнышком.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вы, ребята, знаете заклички о Масленице? Ну–ка, послушаем.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Ой, Масленица – кривошейка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Встречаем тебя хорошенько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Сыром, маслом, калачами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румяными пирогами!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А мы Масленицу повстречали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Сыром гору поливали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широкий двор зазывали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 блинами заедали!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Широкая Масленица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тобой не нахвалимся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Приезжай к нам в гости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широкий двор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детьми поиграть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зиму провожать,  весну встречать!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4.Как на масленой неделе</w:t>
      </w:r>
    </w:p>
    <w:p w:rsidR="00E33C23" w:rsidRDefault="00E33C23">
      <w:pPr>
        <w:suppressAutoHyphens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трубы блины летели —</w:t>
      </w:r>
    </w:p>
    <w:p w:rsidR="00E33C23" w:rsidRDefault="00E33C23">
      <w:pPr>
        <w:suppressAutoHyphens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 праздник приглашали,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На гулянье зазывали!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Скоморох В.: Подходи, чесной народ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Становись в хоровод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было веселей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Торопи своих друзей!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танцуем « Топа – топ»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(Слова к танцу:) 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 – топ, топа – топ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Топа – топа, топа-топ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Хлопай – хлоп, хлопай – хлоп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Хлопай, хлопай, хлопай хлоп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Прыг да скок, прыг да скок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Прыг да скок да прыг да скок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Ножку – раз, ножку – два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как пляшет детвора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Сели – встали, сели – встали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нисколько не устали...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Постой-ка, Ваня, теперь в мою игру сыграем: "Всем нам весело живется»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к игре: Всем нам весело живется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в ладоши хлопаем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 – 4 раза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беру себя за лоб ( колено, любые части тела).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по лесу, по тайге, а по радуге – дуге ( идут по кругу)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ногами топ – топ – 2 раза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под нами, а под нами ходят тучи с облаками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Шлеп, шлеп…. ( шлепки по коленям)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Мы, как птицы полетели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Хлоп…...( машут руками)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облако присели, стоп! ( приседают)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Ваня: Ребята, посмотрите, солнышко 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нам его разбудить.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Дети читают заклички)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Ну – ка, Солнце, просыпайся,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чисто небо выбирайся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Будешь по небу ходить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Песни петь и всем светить!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Солнышко, Солнышко, выгляни в окошко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Солнышко, Солнышко, покажись немножко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Тут твой любимчик – симпатичный блинчик!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Ваня: Молчит, Солнышко, не улыбается, совсем загордилось!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Маруся: Тут что-то не так! Что-то с Солнышком случилось?!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Звучит музыка, выбегает Баба Яга)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Б.Я: Здравствуйте, ребятушки!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Здравствуйте, Оладушки!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Что, не получается Солнышко разбудить да Весну-красну встретить? Это я постаралась. Мне и самой в моем дремучем лесу с солнышком хорошо живется!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Ваня: Ах, ты, Баба Яга, костяная нога, верни радость нашему солнышку.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Б.Я: Это я-то костяная нога? Ты что, совсем от жизни отстал?! Вспомнил, когда это было-то!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– Баба, современная Яга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жизнь такая дорога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Никого не нужно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Пенсия большая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Телевизор,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Видеомагнитофон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машина у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что ступа не нужна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триста лет я молодая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худая, не больная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нога не костяная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Посмотрите на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мила и как умна!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Ваня: Ты прости меня, Ягуся, это я не подумав сказал. Ты очень даже симпатичная.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Б.Я: Вот то-то же. Ну, ладно, поиграете со мной, тогда и Солнышко ваше расколдуется.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Есть у меня одна затея для самых ловких умелых. Все готово здесь сейчас для забавы этой:постарайтесь пробежать в мешке эстафету.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(Начинается игра «Бег в мешках».)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Маруся: Праздник наш вперед идет,  народ не убывает!</w:t>
      </w:r>
    </w:p>
    <w:p w:rsidR="00E33C23" w:rsidRDefault="00E33C23">
      <w:pPr>
        <w:suppressAutoHyphens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Еще один подарок ждет тех, кто с нами поиграет.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Ребятишки! Не заснули?</w:t>
      </w: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Выходи, бери ходули</w:t>
      </w: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всеми от души</w:t>
      </w:r>
    </w:p>
    <w:p w:rsidR="00E33C23" w:rsidRDefault="00E33C23">
      <w:pPr>
        <w:suppressAutoHyphens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ходулях попляши!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Ваня: И ещё для вас забава: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И девчонок, и ребят вызываем на канат!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10 слева, 10 справа, 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Только мускулы трещат!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Игра «Перетягивание каната».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</w:p>
    <w:p w:rsidR="00E33C23" w:rsidRDefault="00E33C23">
      <w:pPr>
        <w:suppressAutoHyphens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Б.Я.: Ну, ещё сыграем с вами?</w:t>
      </w:r>
    </w:p>
    <w:p w:rsidR="00E33C23" w:rsidRDefault="00E33C23">
      <w:pPr>
        <w:suppressAutoHyphens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снова в круг!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«Берегите свои ноги» ( перепрыгивание через метлу)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Б.Я.: Ох, и повеселили вы меня! Ну, ладно, так и быть! Разбужу вам солнышко!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Б.Я поворачивает Солнце лицевой стороной)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Ваня: Вот и стало светлее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Вот и стало теплее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Скоро птицы прилетят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Комары запищат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Маруся: Уж ты, ласточка,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     Ты, касаточка,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      Ты возьми ключи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       Запри Зиму, отопри Весну-красную!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Ваня: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уходить Зиме холодной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Погляди-ка, народ, (указывает)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К нам Весна идет!</w:t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u w:val="single"/>
          <w:shd w:val="clear" w:color="auto" w:fill="FFFFFF"/>
        </w:rPr>
        <w:br/>
        <w:t>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Появляется Весна в ярком платье.)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Маруся: Весна-красна — гость большой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    На ней платье новое, новое,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    Тому платью и цены нет,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    Весне красной шлем привет.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Ваня:Здравствуй, Весна-голубушка, Весна-красна.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Весна: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Здравствуйте и вы, люди добрые!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Я пришла к вам с радостью, с великой милостью.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рожью зернистой,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пшеницей золотистой,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овсом кучерявым,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овсом усатым,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черною смородиной,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Со цветами лазоревыми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Да с травушкой-муравушкой!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(Появляется Зима под звон бубенцов и звук метели.)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Зима: Что это вы тут развеселились.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          Расшумелись, разрезвились?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Весна: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Потрудилась ты, Зима-Зимушка, всласть,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Похозяйничала, пора и честь знать.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Зима: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Ах, вот ты как!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Да, я Зима — белая, белая,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 поле снегом сеяла-сеяла.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Весна: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А я Весна — красная, красная,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Солнечная, ясная, ясная.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Зима: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Тебя снегом вымою, вымою,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За ворота выгоню, выгоню!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Весна: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Я снежком укроюся, зеленью покроюся.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Буду еще краше на просторах наших!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Зима: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Ну что же, Весна-красна, спорить и говорить ты мастерица. Но без боя я не уступлю свое место. Предлагаю устроить конкурс, а примут в нем участие все ребята! Ребята, хотите, чтобы весна пришла? 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Тогда отгадайте загадки.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1. Бродит одиноко огненное око,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Всюду, где бывает, взглядом согревает. (Солнце).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 Никто его не видит, а всякий его слышит,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Без крыльев оно, а летит, без языка, а говорит. (Эхо).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 Годовой кусточек каждый день роняет листочек.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Год пройдет — весь лист отпадет. (Календарь).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4. Дождь идет, я тут как тут,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Многие меня здесь ждут: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Лягушата и ребята,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Голуби и поросята.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Я на зеркало похожа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И на озеро — чуть-чуть.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Ну а вам не захотелось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Ко мне в гости заглянуть? (Лужа).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5. Заря-заряница,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Красная девица,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Травку выпускает,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Росу расстилает.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Едет стороной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сохой, бороной,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ключевой водой. (Весна).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Зима: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Да, сильна ты, Весна, Я отступаю!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(Уходит)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Весна: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Вот и наступил последний день Масленицы — воскресенье — «Прощеный день», «Проводы Масленицы»Со словами «Простите Христа ради» все просят друг у друга прощения.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Прощай-прощай, Масленица.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Ты прощай, прощай, широкая,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Ты не в среду и не в пятницу.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Ты в воскресенье,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Всю неделю веселье.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Все: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Прощай, прощай, Масленица!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(берут чучело Масленицы и уносят его.)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Сжигают Масленицу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( Во время сжигания Масленицы детям раздают солнышки).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Б.Я: Ребята, от Масленицы у нас в руках зажглись солнышки и они напоминают нам о последнем дне масленичной недели, который называют « прощенным воскресеньем».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 xml:space="preserve">Люди просят друг у друга прощение за нанесенные обиды. Это очень хороший древний обычай. Не стоит о нём забывать 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Давайте и мы поклонимся друг другу и обнимемся в знак прощения наших взаимных обид.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   Дети поют песенку про блины)</w:t>
      </w:r>
    </w:p>
    <w:p w:rsidR="00E33C23" w:rsidRDefault="00E33C23">
      <w:pPr>
        <w:suppressAutoHyphens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Масленица, угощай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Всем блиночков подавай.( Ванька и Маруся выносят самовар и поднос с блинами).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В: Тинка – тинка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Подай блинка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Оладушка – прибавушка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Масляный кусок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М: С пылу, с жару разбирайте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Похвалить не забывайте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 пылу, с жару, из печи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Все румяны, горячи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(Угощенье блинами с чаем).</w:t>
      </w:r>
    </w:p>
    <w:sectPr w:rsidR="00E33C23" w:rsidSect="0096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89"/>
    <w:rsid w:val="007212F8"/>
    <w:rsid w:val="00960B5B"/>
    <w:rsid w:val="00AC06E4"/>
    <w:rsid w:val="00D76989"/>
    <w:rsid w:val="00E3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1282</Words>
  <Characters>7308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2014-03-17T11:17:00Z</dcterms:created>
  <dcterms:modified xsi:type="dcterms:W3CDTF">2014-03-17T11:18:00Z</dcterms:modified>
</cp:coreProperties>
</file>