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C" w:rsidRDefault="00EB259C">
      <w:pPr>
        <w:pStyle w:val="a"/>
        <w:spacing w:line="100" w:lineRule="atLeast"/>
      </w:pPr>
      <w:r>
        <w:rPr>
          <w:rFonts w:ascii="MS Mincho" w:eastAsia="MS Mincho" w:cs="MS Mincho"/>
          <w:b/>
          <w:bCs/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B259C" w:rsidRDefault="00EB259C">
      <w:pPr>
        <w:pStyle w:val="a"/>
        <w:spacing w:after="200" w:line="100" w:lineRule="atLeast"/>
        <w:jc w:val="center"/>
      </w:pPr>
      <w:r>
        <w:rPr>
          <w:sz w:val="28"/>
          <w:szCs w:val="28"/>
        </w:rPr>
        <w:t>детский сад «Малыш» с. Сафоновка Ивнянского района</w:t>
      </w:r>
    </w:p>
    <w:p w:rsidR="00EB259C" w:rsidRDefault="00EB259C">
      <w:pPr>
        <w:pStyle w:val="a"/>
        <w:spacing w:after="200" w:line="100" w:lineRule="atLeast"/>
        <w:jc w:val="center"/>
      </w:pPr>
    </w:p>
    <w:p w:rsidR="00EB259C" w:rsidRDefault="00EB259C">
      <w:pPr>
        <w:pStyle w:val="a"/>
        <w:spacing w:after="200" w:line="100" w:lineRule="atLeast"/>
        <w:jc w:val="center"/>
      </w:pPr>
    </w:p>
    <w:p w:rsidR="00EB259C" w:rsidRDefault="00EB259C">
      <w:pPr>
        <w:pStyle w:val="a"/>
        <w:spacing w:after="200" w:line="100" w:lineRule="atLeast"/>
        <w:jc w:val="center"/>
      </w:pPr>
    </w:p>
    <w:p w:rsidR="00EB259C" w:rsidRDefault="00EB259C">
      <w:pPr>
        <w:pStyle w:val="a"/>
        <w:spacing w:after="200" w:line="100" w:lineRule="atLeast"/>
        <w:jc w:val="center"/>
      </w:pPr>
    </w:p>
    <w:p w:rsidR="00EB259C" w:rsidRDefault="00EB259C">
      <w:pPr>
        <w:pStyle w:val="a"/>
        <w:spacing w:after="200" w:line="100" w:lineRule="atLeast"/>
        <w:jc w:val="center"/>
      </w:pPr>
      <w:r>
        <w:rPr>
          <w:b/>
          <w:bCs/>
          <w:i/>
          <w:iCs/>
          <w:sz w:val="28"/>
          <w:szCs w:val="28"/>
        </w:rPr>
        <w:t>Разработка праздника</w:t>
      </w:r>
    </w:p>
    <w:p w:rsidR="00EB259C" w:rsidRDefault="00EB259C">
      <w:pPr>
        <w:pStyle w:val="a"/>
        <w:spacing w:after="200" w:line="100" w:lineRule="atLeast"/>
        <w:jc w:val="center"/>
      </w:pPr>
    </w:p>
    <w:p w:rsidR="00EB259C" w:rsidRDefault="00EB259C">
      <w:pPr>
        <w:pStyle w:val="a"/>
        <w:spacing w:after="200" w:line="100" w:lineRule="atLeast"/>
        <w:jc w:val="center"/>
      </w:pPr>
      <w:r>
        <w:rPr>
          <w:rFonts w:ascii="Metro" w:hAnsi="Metro" w:cs="Metro"/>
          <w:i/>
          <w:iCs/>
          <w:sz w:val="88"/>
          <w:szCs w:val="88"/>
        </w:rPr>
        <w:t>«Осенины»</w:t>
      </w: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Подготовили: 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воспитатели разновозрастнаой  группы    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дошкольного возраста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общеразвивающей направленности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МБДОУ детский сад «Малыш»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с. Сафоновка Ивнянского района</w:t>
      </w: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Автомонова И.В., Банных Л.В.</w:t>
      </w: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  <w:r>
        <w:rPr>
          <w:sz w:val="28"/>
          <w:szCs w:val="28"/>
        </w:rPr>
        <w:t>с. Сафоновка</w:t>
      </w:r>
    </w:p>
    <w:p w:rsidR="00EB259C" w:rsidRDefault="00EB259C" w:rsidP="00C52711">
      <w:pPr>
        <w:pStyle w:val="a"/>
        <w:spacing w:line="100" w:lineRule="atLeast"/>
        <w:jc w:val="center"/>
      </w:pPr>
      <w:r>
        <w:rPr>
          <w:sz w:val="28"/>
          <w:szCs w:val="28"/>
        </w:rPr>
        <w:t>2013 год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  <w:rPr>
          <w:rFonts w:ascii="Times New Roman" w:eastAsia="MS Mincho" w:hAnsi="Times New Roman"/>
          <w:b/>
          <w:bCs/>
          <w:i/>
          <w:iCs/>
          <w:sz w:val="32"/>
          <w:szCs w:val="32"/>
        </w:rPr>
      </w:pPr>
      <w:r>
        <w:rPr>
          <w:rFonts w:ascii="MS Mincho" w:eastAsia="MS Mincho" w:cs="MS Mincho"/>
          <w:b/>
          <w:bCs/>
          <w:i/>
          <w:iCs/>
          <w:sz w:val="32"/>
          <w:szCs w:val="32"/>
        </w:rPr>
        <w:t xml:space="preserve">          </w:t>
      </w:r>
    </w:p>
    <w:p w:rsidR="00EB259C" w:rsidRDefault="00EB259C">
      <w:pPr>
        <w:pStyle w:val="a"/>
        <w:spacing w:line="100" w:lineRule="atLeast"/>
        <w:rPr>
          <w:rFonts w:ascii="Times New Roman" w:eastAsia="MS Mincho" w:hAnsi="Times New Roman"/>
          <w:b/>
          <w:bCs/>
          <w:i/>
          <w:iCs/>
          <w:sz w:val="32"/>
          <w:szCs w:val="32"/>
        </w:rPr>
      </w:pPr>
    </w:p>
    <w:p w:rsidR="00EB259C" w:rsidRDefault="00EB259C">
      <w:pPr>
        <w:pStyle w:val="a"/>
        <w:spacing w:line="100" w:lineRule="atLeast"/>
        <w:rPr>
          <w:rFonts w:ascii="Times New Roman" w:eastAsia="MS Mincho" w:hAnsi="Times New Roman"/>
          <w:b/>
          <w:bCs/>
          <w:i/>
          <w:iCs/>
          <w:sz w:val="32"/>
          <w:szCs w:val="32"/>
        </w:rPr>
      </w:pPr>
    </w:p>
    <w:p w:rsidR="00EB259C" w:rsidRDefault="00EB259C">
      <w:pPr>
        <w:pStyle w:val="a"/>
        <w:spacing w:line="100" w:lineRule="atLeast"/>
      </w:pPr>
      <w:r>
        <w:rPr>
          <w:rFonts w:ascii="MS Mincho" w:eastAsia="MS Mincho" w:cs="MS Mincho"/>
          <w:b/>
          <w:bCs/>
          <w:i/>
          <w:iCs/>
          <w:sz w:val="32"/>
          <w:szCs w:val="32"/>
        </w:rPr>
        <w:t xml:space="preserve">  </w:t>
      </w:r>
      <w:r>
        <w:rPr>
          <w:rFonts w:ascii="MS Mincho" w:eastAsia="MS Mincho" w:cs="MS Mincho" w:hint="eastAsia"/>
          <w:b/>
          <w:bCs/>
          <w:i/>
          <w:iCs/>
          <w:sz w:val="28"/>
          <w:szCs w:val="28"/>
        </w:rPr>
        <w:t>Праздник</w:t>
      </w:r>
      <w:r>
        <w:rPr>
          <w:rFonts w:ascii="DFKai-SB" w:hAnsi="DFKai-SB" w:cs="DFKai-SB"/>
          <w:b/>
          <w:bCs/>
          <w:i/>
          <w:iCs/>
          <w:sz w:val="28"/>
          <w:szCs w:val="28"/>
        </w:rPr>
        <w:t xml:space="preserve"> </w:t>
      </w:r>
      <w:r>
        <w:rPr>
          <w:rFonts w:ascii="MS Mincho" w:eastAsia="MS Mincho" w:cs="MS Mincho" w:hint="eastAsia"/>
          <w:b/>
          <w:bCs/>
          <w:i/>
          <w:iCs/>
          <w:sz w:val="28"/>
          <w:szCs w:val="28"/>
        </w:rPr>
        <w:t>осени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Цель: 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Воспитание любви к природе; раскрытие творческого потенциала каждого ребенка; развитие дружбы, взаимопонимания между родителями и детьми, умения веселиться.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 костюмы Осени, Зимы, 3 корзины, листья на каждого ребенка, маски медведя, лисы, зайца, короны овощей, короны грибов, муляжи овощей и фруктов, 6 обручей, 2 зонта, блюдца, шишки, белая и красная фасоль, фонограммы песни и танца, плясовая музыка.</w:t>
      </w:r>
    </w:p>
    <w:p w:rsidR="00EB259C" w:rsidRDefault="00EB259C">
      <w:pPr>
        <w:pStyle w:val="a"/>
        <w:spacing w:line="100" w:lineRule="atLeast"/>
        <w:jc w:val="center"/>
      </w:pPr>
    </w:p>
    <w:p w:rsidR="00EB259C" w:rsidRDefault="00EB259C">
      <w:pPr>
        <w:pStyle w:val="a"/>
        <w:spacing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праздника: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 гости, родители, друзья!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Праздник начинать пора!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Ждали встречи этой не напрасно,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Осень в России - это прекрасно!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Но где же Осень?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Вдруг она забыла к нам дорогу?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 делами, может быть замешкалась немножко?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Давайте Осень позовем: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" Осень, тебя мы в гости ждем".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Дети:</w:t>
      </w:r>
      <w:r>
        <w:rPr>
          <w:rFonts w:ascii="Times New Roman CYR" w:hAnsi="Times New Roman CYR" w:cs="Times New Roman CYR"/>
          <w:sz w:val="28"/>
          <w:szCs w:val="28"/>
        </w:rPr>
        <w:t xml:space="preserve"> Осень, тебя мы в гости ждем!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Вы обо мне? А вот и я! Привет осенний вам, друзья!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Вы рады встретиться со мной?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Вам нравиться наряд лесной?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пришла на праздник к вам петь и веселиться.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хочу со всеми здесь крепко подружиться!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Осень, милая садись!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 нами вместе веселись!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Ну, а мы осенним днем всем стихи прочтем!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( дети читают стихи об осени)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Дождь холодный льёт и льёт,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Погулять нам не даёт.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Птиц дорога позвала-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Это осень к нам пришла!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Улетают птицы вдаль, расставаться с ними жаль.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Ни листочка, ни травинки,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Тихий стал наш сад.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березки, и осинки скучные стоят.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 xml:space="preserve"> Одарила гостья-осень урожаями плодов,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Моросящими дождями, кузовком лесных грибов.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 xml:space="preserve"> Так давайте славить осень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Песней, пляской и игрой.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Будут радостными встречи,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Осень! Это праздник твой!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 xml:space="preserve"> В золотой карете, что с конем игривым,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Проскакала Осень по лесам и нивам.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Добрая волшебница все переиначила: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Ярко-желтым цветом землю разукрасила.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 xml:space="preserve"> Осенние листья летят и кружатся,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Ковром разноцветным на землю ложатся.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7)</w:t>
      </w:r>
      <w:r>
        <w:rPr>
          <w:rFonts w:ascii="Times New Roman CYR" w:hAnsi="Times New Roman CYR" w:cs="Times New Roman CYR"/>
          <w:sz w:val="28"/>
          <w:szCs w:val="28"/>
        </w:rPr>
        <w:t xml:space="preserve"> Всюду ставит осень пёстрые шатры.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Всюду расстилает мягкие ковры.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8)</w:t>
      </w:r>
      <w:r>
        <w:rPr>
          <w:rFonts w:ascii="Times New Roman CYR" w:hAnsi="Times New Roman CYR" w:cs="Times New Roman CYR"/>
          <w:sz w:val="28"/>
          <w:szCs w:val="28"/>
        </w:rPr>
        <w:t xml:space="preserve"> Утром мы во двор идём,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Листья сыплются дождём.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Под ногами шелестят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летят, летят, летят.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А после таких стихов и спеть можно. Ребята, готовы? (дети поют песню).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 вам за песню, чудесные стихи. А я хочу представить всем своих гостей.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Аплодисментами встречаем свиту овощей! (выступают дети в коронах).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Свёкла:</w:t>
      </w:r>
      <w:r>
        <w:rPr>
          <w:rFonts w:ascii="Times New Roman CYR" w:hAnsi="Times New Roman CYR" w:cs="Times New Roman CYR"/>
          <w:sz w:val="28"/>
          <w:szCs w:val="28"/>
        </w:rPr>
        <w:t xml:space="preserve"> Хоть и сахарной зовусь,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Но от дождя я не размокла.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Крупна, кругла, сладка на вкус.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Узнали вы? Я свёкла.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Морковь:</w:t>
      </w:r>
      <w:r>
        <w:rPr>
          <w:rFonts w:ascii="Times New Roman CYR" w:hAnsi="Times New Roman CYR" w:cs="Times New Roman CYR"/>
          <w:sz w:val="28"/>
          <w:szCs w:val="28"/>
        </w:rPr>
        <w:t xml:space="preserve"> Пей всегда морковный сок и грызи морковку-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Будешь ты тогда, дружок, крепким, сильным, ловким!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Капуста: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какие вкусные пироги капустные!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Зайчики-плутишки любят кочерыжки!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Помидор: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болтай, капуста, вздор.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Помолчи немного!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Самый вкусный и приятный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Уж, конечно, сок томатный!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Лук:</w:t>
      </w:r>
      <w:r>
        <w:rPr>
          <w:rFonts w:ascii="Times New Roman CYR" w:hAnsi="Times New Roman CYR" w:cs="Times New Roman CYR"/>
          <w:sz w:val="28"/>
          <w:szCs w:val="28"/>
        </w:rPr>
        <w:t xml:space="preserve"> У окна поставьте ящик,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Поливайте только чаще,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тогда, как верный друг,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 вам придет зеленый лук.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Чеснок: </w:t>
      </w:r>
      <w:r>
        <w:rPr>
          <w:rFonts w:ascii="Times New Roman CYR" w:hAnsi="Times New Roman CYR" w:cs="Times New Roman CYR"/>
          <w:sz w:val="28"/>
          <w:szCs w:val="28"/>
        </w:rPr>
        <w:t>Я - приправа в блюде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Вкусный, острый,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всегда полезен людям.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Огурец:</w:t>
      </w:r>
      <w:r>
        <w:rPr>
          <w:rFonts w:ascii="Times New Roman CYR" w:hAnsi="Times New Roman CYR" w:cs="Times New Roman CYR"/>
          <w:sz w:val="28"/>
          <w:szCs w:val="28"/>
        </w:rPr>
        <w:t xml:space="preserve"> Я зеленый огурец с огородной грядки.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пришел на праздник к вам,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Здравствуйте, ребятки!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Картошка: </w:t>
      </w:r>
      <w:r>
        <w:rPr>
          <w:rFonts w:ascii="Times New Roman CYR" w:hAnsi="Times New Roman CYR" w:cs="Times New Roman CYR"/>
          <w:sz w:val="28"/>
          <w:szCs w:val="28"/>
        </w:rPr>
        <w:t>Я, картошка, так скромна,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Слова не сказала.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Но картошка всем нужна: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большим, и малым.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Осень пришла, вам листочки принесла,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Листья в воздухе летают, вас на танец приглашают.  (дети танцуют с листочками).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Осень - это чудная пора,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Любит осень детвора,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лес с корзинками мы ходим,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Много там грибов находим.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Сегодня грибы - гости на нашем празднике.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Прошу вас, родители и ребятки,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Отгадайте про грибочки загадки.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1)</w:t>
      </w:r>
      <w:r>
        <w:rPr>
          <w:rFonts w:ascii="Times New Roman CYR" w:hAnsi="Times New Roman CYR" w:cs="Times New Roman CYR"/>
          <w:sz w:val="28"/>
          <w:szCs w:val="28"/>
        </w:rPr>
        <w:t xml:space="preserve"> Ему грибы со всех сторон дарят свой поклон.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Самый главный лесовик, самый важный... (боровик)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Не серый, не белый,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Он, ребята, по проще,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Растёт этот гриб в березовой роще. (подберезовик).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3)</w:t>
      </w:r>
      <w:r>
        <w:rPr>
          <w:rFonts w:ascii="Times New Roman CYR" w:hAnsi="Times New Roman CYR" w:cs="Times New Roman CYR"/>
          <w:sz w:val="28"/>
          <w:szCs w:val="28"/>
        </w:rPr>
        <w:t xml:space="preserve"> У него нарядный вид,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Жаль, что очень ядовит,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Вылез прямо на бугор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 красной шапке... ( мухомор).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 xml:space="preserve"> Он в красной шапочке растёт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Среди корней осиновых.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Его увидишь за версту,-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Зовётся он...  (подосиновик).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5)</w:t>
      </w:r>
      <w:r>
        <w:rPr>
          <w:rFonts w:ascii="Times New Roman CYR" w:hAnsi="Times New Roman CYR" w:cs="Times New Roman CYR"/>
          <w:sz w:val="28"/>
          <w:szCs w:val="28"/>
        </w:rPr>
        <w:t xml:space="preserve"> Нет грибов дружней, чем эти-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Знают взрослые и дети,-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На пеньках растут в лесу,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Как веснушки на носу (опята).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 xml:space="preserve"> Вдоль лесных дорожек, много белых ножек,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шляпках разноцветных, издали приметных.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Собирай, не мешкай, это...  (сыроежки).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7)</w:t>
      </w:r>
      <w:r>
        <w:rPr>
          <w:rFonts w:ascii="Times New Roman CYR" w:hAnsi="Times New Roman CYR" w:cs="Times New Roman CYR"/>
          <w:sz w:val="28"/>
          <w:szCs w:val="28"/>
        </w:rPr>
        <w:t xml:space="preserve"> Грибы эти вовсе не надо искать,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А если увидишь, не стоит их брать,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Почти что на каждой полянке,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Растут грибы...(поганки).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8)</w:t>
      </w:r>
      <w:r>
        <w:rPr>
          <w:rFonts w:ascii="Times New Roman CYR" w:hAnsi="Times New Roman CYR" w:cs="Times New Roman CYR"/>
          <w:sz w:val="28"/>
          <w:szCs w:val="28"/>
        </w:rPr>
        <w:t xml:space="preserve"> Рядышком с иголками эти грибы под ёлками.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Не малы, не велики и растут, как пятаки. (рыжики).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9)</w:t>
      </w:r>
      <w:r>
        <w:rPr>
          <w:rFonts w:ascii="Times New Roman CYR" w:hAnsi="Times New Roman CYR" w:cs="Times New Roman CYR"/>
          <w:sz w:val="28"/>
          <w:szCs w:val="28"/>
        </w:rPr>
        <w:t xml:space="preserve"> На полянке, как сестрички,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Растут грибочки-невелички,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Их жарят, варят, в суп кладут.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Как грибы зовут? (лисички).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Снизу донышко под плёнкой,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Сверху масло в коже тонкой.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Точно цыплята, разбрелись в лесу. (маслята).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Ребятки, прошу вас встать,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Предлагаю немного поиграть.</w:t>
      </w:r>
    </w:p>
    <w:p w:rsidR="00EB259C" w:rsidRDefault="00EB259C">
      <w:pPr>
        <w:pStyle w:val="a"/>
        <w:spacing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 Вперёд 4 шага".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Вперёд 4 шага,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Назад 4 шага,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Ручками похлопали,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Ножками потопали,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Глазками помигали,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теперь попрыгали.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( дети выполняют движения, о которых говорят).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Дети и родители! А сейчас осенняя игровая программа для вас.</w:t>
      </w:r>
    </w:p>
    <w:p w:rsidR="00EB259C" w:rsidRDefault="00EB259C">
      <w:pPr>
        <w:pStyle w:val="a"/>
        <w:spacing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"Весёлые грузчики".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Приглашаются ребята и родители, по 5 человек в команде.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Вы командой по одному овощу или фрукту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Друг другу передаёте и в корзину их кладёте.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Чья команда быстрее погрузит урожай - победитель.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 Подбери шишку»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Приглашаются 8 детей. Звучит мелодия, под которую все пляшут по кругу. На полу лежат шишки (шишек на одну меньше числа участников). Когда музыка смолкает – все берут с пола по шишке. Тот, кто остался без шишки, выходит из игры. Игра продолжается до тех пор, пока не останется последний участник – победитель.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 Игра « Сборщики листьев».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Приглашаются 2 родителя и 2 ребенка.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Друзья! Ловкость проявите: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Родители – дубовые,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ребята – кленовые листочки соберите.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Кто быстрее?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Осень: « Рассортируй семена».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Приглашаются 2 ребенка и 2 родителя. Каждому даются перемешанные семена красной и белой фасоли. Нужно разложить отдельно семена по блюдечкам. Победитель тот, кто быстрее справиться с заданием.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 xml:space="preserve">Последняя игра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 Кто скорее пробежит через лужи».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Участвуют 2 команды по 3 человека. Каждый участник обегает « змейкой» лужи (обручи, лежащие на полу), спрятавшись под зонтом, затем передаёт зонтик следующему игроку. Побеждает команда, первой закончившая игру.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Все молодцы! Поиграли на празднике от души!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Входит Зима.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Зима: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Здравствуйте, ребята!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– Зима!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1 декабря я вступаю в свои права.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Зима! Я ухожу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волшебную палочку тебе передаю ( передаёт палочку).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Ребята! С вами весело играть, 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Песни петь и танцевать.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Я за всё благодарю И подарки вам дарю ( дарит подарки).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До свиданья! До свиданья!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Помашу вам на прощанье.</w:t>
      </w:r>
    </w:p>
    <w:p w:rsidR="00EB259C" w:rsidRDefault="00EB259C">
      <w:pPr>
        <w:pStyle w:val="a"/>
        <w:spacing w:line="100" w:lineRule="atLeast"/>
      </w:pP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До свиданья, дорогая осень!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 следующий год тебя в гости просим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Время, ребята, быстро пролетит,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Обязательно нас Осень в следующем году посетит.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Скоро Новый год.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Зима колдовать начнёт.</w:t>
      </w:r>
    </w:p>
    <w:p w:rsidR="00EB259C" w:rsidRDefault="00EB259C">
      <w:pPr>
        <w:pStyle w:val="a"/>
        <w:spacing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 этом наш праздник закончен. Всем спасибо</w:t>
      </w:r>
    </w:p>
    <w:p w:rsidR="00EB259C" w:rsidRDefault="00EB259C">
      <w:pPr>
        <w:pStyle w:val="a"/>
        <w:spacing w:line="100" w:lineRule="atLeast"/>
      </w:pPr>
    </w:p>
    <w:sectPr w:rsidR="00EB259C" w:rsidSect="00FE1003">
      <w:pgSz w:w="11906" w:h="16838"/>
      <w:pgMar w:top="465" w:right="1134" w:bottom="833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man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r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FKai-SB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03"/>
    <w:rsid w:val="00046EE4"/>
    <w:rsid w:val="00092097"/>
    <w:rsid w:val="00786C42"/>
    <w:rsid w:val="007C15FE"/>
    <w:rsid w:val="00C52711"/>
    <w:rsid w:val="00D91C75"/>
    <w:rsid w:val="00E155EF"/>
    <w:rsid w:val="00EB259C"/>
    <w:rsid w:val="00FE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E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E1003"/>
    <w:pPr>
      <w:widowControl w:val="0"/>
      <w:suppressAutoHyphens/>
    </w:pPr>
    <w:rPr>
      <w:rFonts w:cs="Calibri"/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FE10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E10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FE1003"/>
  </w:style>
  <w:style w:type="paragraph" w:styleId="Title">
    <w:name w:val="Title"/>
    <w:basedOn w:val="a"/>
    <w:link w:val="TitleChar"/>
    <w:uiPriority w:val="99"/>
    <w:qFormat/>
    <w:rsid w:val="00FE1003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46EE4"/>
    <w:pPr>
      <w:ind w:left="220" w:hanging="220"/>
    </w:pPr>
  </w:style>
  <w:style w:type="paragraph" w:styleId="IndexHeading">
    <w:name w:val="index heading"/>
    <w:basedOn w:val="a"/>
    <w:uiPriority w:val="99"/>
    <w:semiHidden/>
    <w:rsid w:val="00FE10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1143</Words>
  <Characters>6517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2013-09-23T15:34:00Z</cp:lastPrinted>
  <dcterms:created xsi:type="dcterms:W3CDTF">2009-04-16T11:32:00Z</dcterms:created>
  <dcterms:modified xsi:type="dcterms:W3CDTF">2013-10-21T11:42:00Z</dcterms:modified>
</cp:coreProperties>
</file>